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0E" w:rsidRPr="009219E1" w:rsidRDefault="00B0590E" w:rsidP="00B0590E">
      <w:pPr>
        <w:pStyle w:val="NormalWeb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>GCCMA Board of Directors’ Meeting</w:t>
      </w:r>
    </w:p>
    <w:p w:rsidR="00B0590E" w:rsidRPr="009219E1" w:rsidRDefault="00B0590E" w:rsidP="00B0590E">
      <w:pPr>
        <w:pStyle w:val="NormalWeb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 xml:space="preserve">Wednesday, </w:t>
      </w:r>
      <w:r w:rsidR="003F0231" w:rsidRPr="009219E1">
        <w:rPr>
          <w:rFonts w:ascii="Arial" w:hAnsi="Arial" w:cs="Arial"/>
          <w:color w:val="000000"/>
        </w:rPr>
        <w:t>October 26, 2016</w:t>
      </w:r>
      <w:r w:rsidR="00BD7DC4" w:rsidRPr="009219E1">
        <w:rPr>
          <w:rFonts w:ascii="Arial" w:hAnsi="Arial" w:cs="Arial"/>
          <w:color w:val="000000"/>
        </w:rPr>
        <w:t xml:space="preserve"> @ </w:t>
      </w:r>
      <w:r w:rsidR="003F0231" w:rsidRPr="009219E1">
        <w:rPr>
          <w:rFonts w:ascii="Arial" w:hAnsi="Arial" w:cs="Arial"/>
          <w:color w:val="000000"/>
        </w:rPr>
        <w:t>11</w:t>
      </w:r>
      <w:r w:rsidR="00BD7DC4" w:rsidRPr="009219E1">
        <w:rPr>
          <w:rFonts w:ascii="Arial" w:hAnsi="Arial" w:cs="Arial"/>
          <w:color w:val="000000"/>
        </w:rPr>
        <w:t>:00am</w:t>
      </w:r>
    </w:p>
    <w:p w:rsidR="00B0590E" w:rsidRPr="009219E1" w:rsidRDefault="003F0231" w:rsidP="00B0590E">
      <w:pPr>
        <w:pStyle w:val="NormalWeb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>Callaway Gardens Lodge and Spa</w:t>
      </w:r>
    </w:p>
    <w:p w:rsidR="00B0590E" w:rsidRPr="009219E1" w:rsidRDefault="00B0590E" w:rsidP="00B0590E">
      <w:pPr>
        <w:pStyle w:val="NormalWeb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> </w:t>
      </w:r>
    </w:p>
    <w:p w:rsidR="00B0590E" w:rsidRPr="009219E1" w:rsidRDefault="00B0590E" w:rsidP="00B0590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>Atten</w:t>
      </w:r>
      <w:r w:rsidR="00607AD0" w:rsidRPr="009219E1">
        <w:rPr>
          <w:rFonts w:ascii="Arial" w:hAnsi="Arial" w:cs="Arial"/>
          <w:color w:val="000000"/>
        </w:rPr>
        <w:t xml:space="preserve">ding: </w:t>
      </w:r>
      <w:r w:rsidRPr="009219E1">
        <w:rPr>
          <w:rFonts w:ascii="Arial" w:hAnsi="Arial" w:cs="Arial"/>
          <w:color w:val="000000"/>
        </w:rPr>
        <w:t xml:space="preserve">Kay Love, </w:t>
      </w:r>
      <w:r w:rsidR="00F1671B" w:rsidRPr="009219E1">
        <w:rPr>
          <w:rFonts w:ascii="Arial" w:hAnsi="Arial" w:cs="Arial"/>
          <w:color w:val="000000"/>
        </w:rPr>
        <w:t xml:space="preserve">David Hankerson, </w:t>
      </w:r>
      <w:r w:rsidR="00DD7055" w:rsidRPr="009219E1">
        <w:rPr>
          <w:rFonts w:ascii="Arial" w:hAnsi="Arial" w:cs="Arial"/>
          <w:color w:val="000000"/>
        </w:rPr>
        <w:t>Scott Johnson, Marcia Hampton,</w:t>
      </w:r>
      <w:r w:rsidRPr="009219E1">
        <w:rPr>
          <w:rFonts w:ascii="Arial" w:hAnsi="Arial" w:cs="Arial"/>
          <w:color w:val="000000"/>
        </w:rPr>
        <w:t xml:space="preserve"> Terrell Jacobs, </w:t>
      </w:r>
      <w:r w:rsidR="00CE7CC3" w:rsidRPr="009219E1">
        <w:rPr>
          <w:rFonts w:ascii="Arial" w:hAnsi="Arial" w:cs="Arial"/>
          <w:color w:val="000000"/>
        </w:rPr>
        <w:t xml:space="preserve">John McDonough, </w:t>
      </w:r>
      <w:r w:rsidR="00E50697">
        <w:rPr>
          <w:rFonts w:ascii="Arial" w:hAnsi="Arial" w:cs="Arial"/>
          <w:color w:val="000000"/>
        </w:rPr>
        <w:t xml:space="preserve">Sammy Rich, </w:t>
      </w:r>
      <w:bookmarkStart w:id="0" w:name="_GoBack"/>
      <w:bookmarkEnd w:id="0"/>
      <w:r w:rsidR="00DD7055" w:rsidRPr="009219E1">
        <w:rPr>
          <w:rFonts w:ascii="Arial" w:hAnsi="Arial" w:cs="Arial"/>
          <w:color w:val="000000"/>
        </w:rPr>
        <w:t xml:space="preserve">Chris Hobby, </w:t>
      </w:r>
      <w:r w:rsidRPr="009219E1">
        <w:rPr>
          <w:rFonts w:ascii="Arial" w:hAnsi="Arial" w:cs="Arial"/>
          <w:color w:val="000000"/>
        </w:rPr>
        <w:t xml:space="preserve">Erica Powell, </w:t>
      </w:r>
      <w:r w:rsidR="00A5175A" w:rsidRPr="009219E1">
        <w:rPr>
          <w:rFonts w:ascii="Arial" w:hAnsi="Arial" w:cs="Arial"/>
          <w:color w:val="000000"/>
        </w:rPr>
        <w:t xml:space="preserve">Mara Register, </w:t>
      </w:r>
      <w:r w:rsidR="00F1671B" w:rsidRPr="009219E1">
        <w:rPr>
          <w:rFonts w:ascii="Arial" w:hAnsi="Arial" w:cs="Arial"/>
          <w:color w:val="000000"/>
        </w:rPr>
        <w:t xml:space="preserve">Kevin Poe, </w:t>
      </w:r>
      <w:r w:rsidR="00DD7055" w:rsidRPr="009219E1">
        <w:rPr>
          <w:rFonts w:ascii="Arial" w:hAnsi="Arial" w:cs="Arial"/>
          <w:color w:val="000000"/>
        </w:rPr>
        <w:t>Randy Reid</w:t>
      </w:r>
    </w:p>
    <w:p w:rsidR="00B0590E" w:rsidRPr="009219E1" w:rsidRDefault="00B0590E" w:rsidP="00B0590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> </w:t>
      </w:r>
    </w:p>
    <w:p w:rsidR="00B0590E" w:rsidRPr="009219E1" w:rsidRDefault="00B0590E" w:rsidP="00B0590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 xml:space="preserve">President </w:t>
      </w:r>
      <w:r w:rsidR="00DD7055" w:rsidRPr="009219E1">
        <w:rPr>
          <w:rFonts w:ascii="Arial" w:hAnsi="Arial" w:cs="Arial"/>
          <w:color w:val="000000"/>
        </w:rPr>
        <w:t>David Hankerson</w:t>
      </w:r>
      <w:r w:rsidRPr="009219E1">
        <w:rPr>
          <w:rFonts w:ascii="Arial" w:hAnsi="Arial" w:cs="Arial"/>
          <w:color w:val="000000"/>
        </w:rPr>
        <w:t xml:space="preserve"> called the meeting to</w:t>
      </w:r>
      <w:r w:rsidR="00DD7055" w:rsidRPr="009219E1">
        <w:rPr>
          <w:rFonts w:ascii="Arial" w:hAnsi="Arial" w:cs="Arial"/>
          <w:color w:val="000000"/>
        </w:rPr>
        <w:t xml:space="preserve"> order and thanked everyone for </w:t>
      </w:r>
      <w:r w:rsidRPr="009219E1">
        <w:rPr>
          <w:rFonts w:ascii="Arial" w:hAnsi="Arial" w:cs="Arial"/>
          <w:color w:val="000000"/>
        </w:rPr>
        <w:t>attending. </w:t>
      </w:r>
      <w:r w:rsidR="00DD7055" w:rsidRPr="009219E1">
        <w:rPr>
          <w:rFonts w:ascii="Arial" w:hAnsi="Arial" w:cs="Arial"/>
          <w:color w:val="000000"/>
        </w:rPr>
        <w:t xml:space="preserve"> Hankerson </w:t>
      </w:r>
      <w:r w:rsidR="00ED3A3E" w:rsidRPr="009219E1">
        <w:rPr>
          <w:rFonts w:ascii="Arial" w:hAnsi="Arial" w:cs="Arial"/>
          <w:color w:val="000000"/>
        </w:rPr>
        <w:t>then</w:t>
      </w:r>
      <w:r w:rsidRPr="009219E1">
        <w:rPr>
          <w:rFonts w:ascii="Arial" w:hAnsi="Arial" w:cs="Arial"/>
          <w:color w:val="000000"/>
        </w:rPr>
        <w:t xml:space="preserve"> asked that the board take a few minutes to </w:t>
      </w:r>
      <w:r w:rsidR="00607AD0" w:rsidRPr="009219E1">
        <w:rPr>
          <w:rFonts w:ascii="Arial" w:hAnsi="Arial" w:cs="Arial"/>
          <w:color w:val="000000"/>
        </w:rPr>
        <w:t>review the minutes from the spring</w:t>
      </w:r>
      <w:r w:rsidRPr="009219E1">
        <w:rPr>
          <w:rFonts w:ascii="Arial" w:hAnsi="Arial" w:cs="Arial"/>
          <w:color w:val="000000"/>
        </w:rPr>
        <w:t xml:space="preserve"> conference and then he asked for a motion to approve.   A motion was made, a second was made and the motion passed.</w:t>
      </w:r>
    </w:p>
    <w:p w:rsidR="00F1671B" w:rsidRPr="009219E1" w:rsidRDefault="00B0590E" w:rsidP="00B0590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> </w:t>
      </w:r>
    </w:p>
    <w:p w:rsidR="00B0590E" w:rsidRPr="009219E1" w:rsidRDefault="00DD7055" w:rsidP="00B0590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>Scott Johnson</w:t>
      </w:r>
      <w:r w:rsidR="00B0590E" w:rsidRPr="009219E1">
        <w:rPr>
          <w:rFonts w:ascii="Arial" w:hAnsi="Arial" w:cs="Arial"/>
          <w:color w:val="000000"/>
        </w:rPr>
        <w:t xml:space="preserve"> then present</w:t>
      </w:r>
      <w:r w:rsidR="00607AD0" w:rsidRPr="009219E1">
        <w:rPr>
          <w:rFonts w:ascii="Arial" w:hAnsi="Arial" w:cs="Arial"/>
          <w:color w:val="000000"/>
        </w:rPr>
        <w:t>ed</w:t>
      </w:r>
      <w:r w:rsidR="00B0590E" w:rsidRPr="009219E1">
        <w:rPr>
          <w:rFonts w:ascii="Arial" w:hAnsi="Arial" w:cs="Arial"/>
          <w:color w:val="000000"/>
        </w:rPr>
        <w:t xml:space="preserve"> t</w:t>
      </w:r>
      <w:r w:rsidR="00607AD0" w:rsidRPr="009219E1">
        <w:rPr>
          <w:rFonts w:ascii="Arial" w:hAnsi="Arial" w:cs="Arial"/>
          <w:color w:val="000000"/>
        </w:rPr>
        <w:t>he year-end financi</w:t>
      </w:r>
      <w:r w:rsidRPr="009219E1">
        <w:rPr>
          <w:rFonts w:ascii="Arial" w:hAnsi="Arial" w:cs="Arial"/>
          <w:color w:val="000000"/>
        </w:rPr>
        <w:t>al statement as well as the 2017</w:t>
      </w:r>
      <w:r w:rsidR="00607AD0" w:rsidRPr="009219E1">
        <w:rPr>
          <w:rFonts w:ascii="Arial" w:hAnsi="Arial" w:cs="Arial"/>
          <w:color w:val="000000"/>
        </w:rPr>
        <w:t xml:space="preserve"> budget</w:t>
      </w:r>
      <w:r w:rsidR="00F1671B" w:rsidRPr="009219E1">
        <w:rPr>
          <w:rFonts w:ascii="Arial" w:hAnsi="Arial" w:cs="Arial"/>
          <w:color w:val="000000"/>
        </w:rPr>
        <w:t xml:space="preserve">.  </w:t>
      </w:r>
      <w:r w:rsidRPr="009219E1">
        <w:rPr>
          <w:rFonts w:ascii="Arial" w:hAnsi="Arial" w:cs="Arial"/>
          <w:color w:val="000000"/>
        </w:rPr>
        <w:t xml:space="preserve">Johnson agreed to take on fund balance policy and look into CDs, money markets, etc.  It was discussed that $6,000 had been added to facility rental line item for Jekyll Island in 2017 for the Fall Conference.  </w:t>
      </w:r>
      <w:r w:rsidR="00607AD0" w:rsidRPr="009219E1">
        <w:rPr>
          <w:rFonts w:ascii="Arial" w:hAnsi="Arial" w:cs="Arial"/>
          <w:color w:val="000000"/>
        </w:rPr>
        <w:t>Following the</w:t>
      </w:r>
      <w:r w:rsidR="00B0590E" w:rsidRPr="009219E1">
        <w:rPr>
          <w:rFonts w:ascii="Arial" w:hAnsi="Arial" w:cs="Arial"/>
          <w:color w:val="000000"/>
        </w:rPr>
        <w:t xml:space="preserve"> review</w:t>
      </w:r>
      <w:r w:rsidR="001F224D" w:rsidRPr="009219E1">
        <w:rPr>
          <w:rFonts w:ascii="Arial" w:hAnsi="Arial" w:cs="Arial"/>
          <w:color w:val="000000"/>
        </w:rPr>
        <w:t>,</w:t>
      </w:r>
      <w:r w:rsidR="00B0590E" w:rsidRPr="009219E1">
        <w:rPr>
          <w:rFonts w:ascii="Arial" w:hAnsi="Arial" w:cs="Arial"/>
          <w:color w:val="000000"/>
        </w:rPr>
        <w:t xml:space="preserve"> a motion was made to accept the financials, a second was made and the motion carried unanimously.</w:t>
      </w:r>
    </w:p>
    <w:p w:rsidR="00B0590E" w:rsidRPr="009219E1" w:rsidRDefault="00B0590E" w:rsidP="00B0590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>  </w:t>
      </w:r>
    </w:p>
    <w:p w:rsidR="00ED3A3E" w:rsidRPr="009219E1" w:rsidRDefault="00DD7055" w:rsidP="00ED3A3E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 xml:space="preserve">Erica Powell reported on the scholarship and internship program.  This program will change into a fellowship program and Marcia Hampton was appointed as the chairperson by President David Hankerson. It was discussed to set aside $25k per year for this program. </w:t>
      </w:r>
    </w:p>
    <w:p w:rsidR="00B0590E" w:rsidRPr="009219E1" w:rsidRDefault="00DD7055" w:rsidP="00BB0CE0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 xml:space="preserve">Hankerson </w:t>
      </w:r>
      <w:r w:rsidR="00E81AB3" w:rsidRPr="009219E1">
        <w:rPr>
          <w:rFonts w:ascii="Arial" w:hAnsi="Arial" w:cs="Arial"/>
          <w:color w:val="000000"/>
        </w:rPr>
        <w:t xml:space="preserve">called on </w:t>
      </w:r>
      <w:r w:rsidRPr="009219E1">
        <w:rPr>
          <w:rFonts w:ascii="Arial" w:hAnsi="Arial" w:cs="Arial"/>
          <w:color w:val="000000"/>
        </w:rPr>
        <w:t>Randy Reid</w:t>
      </w:r>
      <w:r w:rsidR="00E81AB3" w:rsidRPr="009219E1">
        <w:rPr>
          <w:rFonts w:ascii="Arial" w:hAnsi="Arial" w:cs="Arial"/>
          <w:color w:val="000000"/>
        </w:rPr>
        <w:t xml:space="preserve"> for an ICMA report.  </w:t>
      </w:r>
      <w:r w:rsidRPr="009219E1">
        <w:rPr>
          <w:rFonts w:ascii="Arial" w:hAnsi="Arial" w:cs="Arial"/>
          <w:color w:val="000000"/>
        </w:rPr>
        <w:t xml:space="preserve">The focus of this ICMA conversation was on hosting the 2025 ICMA Conference in Georgia.  The Board discussed using a bid of $325k in sponsorships, in kind sponsorships and GCCMA raised funds to increase the chance of winning the conference. A committee will be formed in the event that GCCMA is chosen to host the conference. </w:t>
      </w:r>
      <w:r w:rsidR="00C051C4" w:rsidRPr="009219E1">
        <w:rPr>
          <w:rFonts w:ascii="Arial" w:hAnsi="Arial" w:cs="Arial"/>
          <w:color w:val="000000"/>
        </w:rPr>
        <w:t xml:space="preserve">The Board agreed to put $175k of current fund balance in a restricted reserve in order to have a head start on fundraising. </w:t>
      </w:r>
    </w:p>
    <w:p w:rsidR="00BB0CE0" w:rsidRPr="009219E1" w:rsidRDefault="00BB0CE0" w:rsidP="00B0590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C051C4" w:rsidRPr="009219E1" w:rsidRDefault="00BD7DC4" w:rsidP="00C051C4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 xml:space="preserve">Other business: </w:t>
      </w:r>
    </w:p>
    <w:p w:rsidR="00BD7DC4" w:rsidRPr="009219E1" w:rsidRDefault="00C051C4" w:rsidP="00C051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 xml:space="preserve">Sponsorships will be accepted for District meetings. </w:t>
      </w:r>
    </w:p>
    <w:p w:rsidR="00C051C4" w:rsidRPr="009219E1" w:rsidRDefault="00C051C4" w:rsidP="00C051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>New GMA Contract and fee was approved by GCCMA Board</w:t>
      </w:r>
    </w:p>
    <w:p w:rsidR="00C051C4" w:rsidRPr="009219E1" w:rsidRDefault="00C051C4" w:rsidP="00C051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>CVIOG Contract was approved by GCCMA Board</w:t>
      </w:r>
    </w:p>
    <w:p w:rsidR="00B0590E" w:rsidRPr="009219E1" w:rsidRDefault="00B0590E" w:rsidP="00B0590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6F44F2" w:rsidRPr="009219E1" w:rsidRDefault="00B0590E" w:rsidP="00BD7DC4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  <w:r w:rsidRPr="009219E1">
        <w:rPr>
          <w:rFonts w:ascii="Arial" w:hAnsi="Arial" w:cs="Arial"/>
          <w:color w:val="000000"/>
        </w:rPr>
        <w:t>Hearing no other new business, the meeting was adjourned.</w:t>
      </w:r>
    </w:p>
    <w:sectPr w:rsidR="006F44F2" w:rsidRPr="0092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716A"/>
    <w:multiLevelType w:val="hybridMultilevel"/>
    <w:tmpl w:val="47E4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E"/>
    <w:rsid w:val="00027EDA"/>
    <w:rsid w:val="00040F0C"/>
    <w:rsid w:val="000646F1"/>
    <w:rsid w:val="00090D9C"/>
    <w:rsid w:val="00094FF4"/>
    <w:rsid w:val="000D3346"/>
    <w:rsid w:val="000D6D00"/>
    <w:rsid w:val="000E1AFD"/>
    <w:rsid w:val="000F6820"/>
    <w:rsid w:val="00112373"/>
    <w:rsid w:val="0012142D"/>
    <w:rsid w:val="00124F96"/>
    <w:rsid w:val="00170E8D"/>
    <w:rsid w:val="001A4928"/>
    <w:rsid w:val="001B3AF0"/>
    <w:rsid w:val="001B5387"/>
    <w:rsid w:val="001C40FC"/>
    <w:rsid w:val="001C7284"/>
    <w:rsid w:val="001F224D"/>
    <w:rsid w:val="00242153"/>
    <w:rsid w:val="00264D4B"/>
    <w:rsid w:val="002839E3"/>
    <w:rsid w:val="002B466D"/>
    <w:rsid w:val="002C10F3"/>
    <w:rsid w:val="002E514C"/>
    <w:rsid w:val="00324CC0"/>
    <w:rsid w:val="00347530"/>
    <w:rsid w:val="00370FE7"/>
    <w:rsid w:val="003A1E95"/>
    <w:rsid w:val="003B5968"/>
    <w:rsid w:val="003B654F"/>
    <w:rsid w:val="003D53D8"/>
    <w:rsid w:val="003F0231"/>
    <w:rsid w:val="00404FE2"/>
    <w:rsid w:val="0041333A"/>
    <w:rsid w:val="004151E3"/>
    <w:rsid w:val="00430FEE"/>
    <w:rsid w:val="00456916"/>
    <w:rsid w:val="00461F08"/>
    <w:rsid w:val="004A100A"/>
    <w:rsid w:val="004A4368"/>
    <w:rsid w:val="004F2416"/>
    <w:rsid w:val="004F3558"/>
    <w:rsid w:val="00503A85"/>
    <w:rsid w:val="00521E05"/>
    <w:rsid w:val="0052786D"/>
    <w:rsid w:val="00542F75"/>
    <w:rsid w:val="005729E2"/>
    <w:rsid w:val="005805FA"/>
    <w:rsid w:val="00582476"/>
    <w:rsid w:val="005A6F78"/>
    <w:rsid w:val="005B738B"/>
    <w:rsid w:val="005C24E5"/>
    <w:rsid w:val="00603D43"/>
    <w:rsid w:val="00607AD0"/>
    <w:rsid w:val="00624371"/>
    <w:rsid w:val="006561CD"/>
    <w:rsid w:val="0068367A"/>
    <w:rsid w:val="00683A58"/>
    <w:rsid w:val="00690556"/>
    <w:rsid w:val="00697D3D"/>
    <w:rsid w:val="006B5076"/>
    <w:rsid w:val="006E1403"/>
    <w:rsid w:val="006F44F2"/>
    <w:rsid w:val="00702EFD"/>
    <w:rsid w:val="0071637C"/>
    <w:rsid w:val="0079457D"/>
    <w:rsid w:val="007F1D7F"/>
    <w:rsid w:val="00800420"/>
    <w:rsid w:val="008063BA"/>
    <w:rsid w:val="00807E0D"/>
    <w:rsid w:val="00833A21"/>
    <w:rsid w:val="0088657A"/>
    <w:rsid w:val="008A573C"/>
    <w:rsid w:val="008C183A"/>
    <w:rsid w:val="008D61D4"/>
    <w:rsid w:val="008E7F5C"/>
    <w:rsid w:val="008F1149"/>
    <w:rsid w:val="009219E1"/>
    <w:rsid w:val="00923696"/>
    <w:rsid w:val="009335D2"/>
    <w:rsid w:val="009436B8"/>
    <w:rsid w:val="0096384F"/>
    <w:rsid w:val="009B5A14"/>
    <w:rsid w:val="009D1AFA"/>
    <w:rsid w:val="009E09A7"/>
    <w:rsid w:val="00A31BA2"/>
    <w:rsid w:val="00A5175A"/>
    <w:rsid w:val="00A72AB2"/>
    <w:rsid w:val="00A76A02"/>
    <w:rsid w:val="00A837DA"/>
    <w:rsid w:val="00AA7C8E"/>
    <w:rsid w:val="00AB7801"/>
    <w:rsid w:val="00AD3263"/>
    <w:rsid w:val="00AD35E7"/>
    <w:rsid w:val="00AE04D6"/>
    <w:rsid w:val="00AE34D7"/>
    <w:rsid w:val="00AE6374"/>
    <w:rsid w:val="00B0151A"/>
    <w:rsid w:val="00B05261"/>
    <w:rsid w:val="00B0590E"/>
    <w:rsid w:val="00B217DC"/>
    <w:rsid w:val="00B478E4"/>
    <w:rsid w:val="00B77BCE"/>
    <w:rsid w:val="00B979B5"/>
    <w:rsid w:val="00BB0CE0"/>
    <w:rsid w:val="00BB56B1"/>
    <w:rsid w:val="00BB7D75"/>
    <w:rsid w:val="00BC060B"/>
    <w:rsid w:val="00BD7DC4"/>
    <w:rsid w:val="00BF141B"/>
    <w:rsid w:val="00C051C4"/>
    <w:rsid w:val="00C27B55"/>
    <w:rsid w:val="00C347F4"/>
    <w:rsid w:val="00C4744E"/>
    <w:rsid w:val="00C52D6C"/>
    <w:rsid w:val="00C61E95"/>
    <w:rsid w:val="00C74184"/>
    <w:rsid w:val="00C867D1"/>
    <w:rsid w:val="00C97AC9"/>
    <w:rsid w:val="00CA41D5"/>
    <w:rsid w:val="00CE7CC3"/>
    <w:rsid w:val="00CF154C"/>
    <w:rsid w:val="00CF5E48"/>
    <w:rsid w:val="00D11729"/>
    <w:rsid w:val="00D16E4C"/>
    <w:rsid w:val="00D21C14"/>
    <w:rsid w:val="00D37AF9"/>
    <w:rsid w:val="00D57B1A"/>
    <w:rsid w:val="00D673C6"/>
    <w:rsid w:val="00D71150"/>
    <w:rsid w:val="00D81995"/>
    <w:rsid w:val="00D91E52"/>
    <w:rsid w:val="00D97D76"/>
    <w:rsid w:val="00DB60B7"/>
    <w:rsid w:val="00DC1EC0"/>
    <w:rsid w:val="00DC6D74"/>
    <w:rsid w:val="00DD7055"/>
    <w:rsid w:val="00DE00D3"/>
    <w:rsid w:val="00E16989"/>
    <w:rsid w:val="00E50697"/>
    <w:rsid w:val="00E56BEF"/>
    <w:rsid w:val="00E57B45"/>
    <w:rsid w:val="00E57DED"/>
    <w:rsid w:val="00E6198D"/>
    <w:rsid w:val="00E638FF"/>
    <w:rsid w:val="00E71AB9"/>
    <w:rsid w:val="00E81AB3"/>
    <w:rsid w:val="00EB39DC"/>
    <w:rsid w:val="00ED3A3E"/>
    <w:rsid w:val="00EF492E"/>
    <w:rsid w:val="00F1671B"/>
    <w:rsid w:val="00F5161F"/>
    <w:rsid w:val="00F81ABB"/>
    <w:rsid w:val="00FB3692"/>
    <w:rsid w:val="00FC1464"/>
    <w:rsid w:val="00FD2A65"/>
    <w:rsid w:val="00FE1F9B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29432-9118-485B-AC59-C21FF7E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F7306E82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epowell</dc:creator>
  <cp:lastModifiedBy>Erica Powell</cp:lastModifiedBy>
  <cp:revision>5</cp:revision>
  <dcterms:created xsi:type="dcterms:W3CDTF">2017-02-08T14:45:00Z</dcterms:created>
  <dcterms:modified xsi:type="dcterms:W3CDTF">2017-02-20T17:05:00Z</dcterms:modified>
</cp:coreProperties>
</file>